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BC" w:rsidRDefault="00C935BC" w:rsidP="00C935BC">
      <w:pPr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1406F" wp14:editId="43D1B5F2">
                <wp:simplePos x="0" y="0"/>
                <wp:positionH relativeFrom="column">
                  <wp:posOffset>4592320</wp:posOffset>
                </wp:positionH>
                <wp:positionV relativeFrom="paragraph">
                  <wp:posOffset>-65405</wp:posOffset>
                </wp:positionV>
                <wp:extent cx="4582160" cy="797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B3F" w:rsidRDefault="00094B3F" w:rsidP="00C935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Name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Global Learning Committee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94B3F" w:rsidRPr="00094B3F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B24D9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November 9</w:t>
                            </w:r>
                            <w:r w:rsidR="009B24D9" w:rsidRPr="009B24D9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B24D9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094B3F" w:rsidRPr="00094B3F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Begin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12:00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B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End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1:30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p.m.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Timekeeper/Recorder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B24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Ida Flippo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4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6pt;margin-top:-5.15pt;width:360.8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" stroked="f">
                <v:textbox>
                  <w:txbxContent>
                    <w:p w:rsidR="00094B3F" w:rsidRDefault="00094B3F" w:rsidP="00C935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Name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Global Learning Committee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ab/>
                      </w:r>
                    </w:p>
                    <w:p w:rsidR="00094B3F" w:rsidRPr="00094B3F" w:rsidRDefault="00094B3F" w:rsidP="00C935BC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B24D9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November 9</w:t>
                      </w:r>
                      <w:r w:rsidR="009B24D9" w:rsidRPr="009B24D9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B24D9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, 2018</w:t>
                      </w:r>
                    </w:p>
                    <w:p w:rsidR="00094B3F" w:rsidRPr="00094B3F" w:rsidRDefault="00094B3F" w:rsidP="00C935BC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Begin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12:00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EB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End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1:30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p.m.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Timekeeper/Recorder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B24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Ida Flippo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B3F">
        <w:rPr>
          <w:noProof/>
          <w:color w:val="FF0000"/>
          <w:sz w:val="28"/>
          <w:szCs w:val="28"/>
        </w:rPr>
        <w:drawing>
          <wp:inline distT="0" distB="0" distL="0" distR="0" wp14:anchorId="5F3DD3AA" wp14:editId="61EDF6EC">
            <wp:extent cx="4372583" cy="629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22" cy="63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B3F" w:rsidRPr="00FB036D" w:rsidRDefault="00094B3F" w:rsidP="00C935BC">
      <w:pPr>
        <w:rPr>
          <w:color w:val="FF0000"/>
          <w:sz w:val="28"/>
          <w:szCs w:val="28"/>
        </w:rPr>
      </w:pPr>
    </w:p>
    <w:p w:rsidR="00C52FAC" w:rsidRPr="00400896" w:rsidRDefault="00C52FAC" w:rsidP="008B4580">
      <w:pPr>
        <w:rPr>
          <w:b/>
        </w:rPr>
      </w:pP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3124"/>
        <w:gridCol w:w="1493"/>
        <w:gridCol w:w="1493"/>
        <w:gridCol w:w="6807"/>
        <w:gridCol w:w="1407"/>
      </w:tblGrid>
      <w:tr w:rsidR="002C118A" w:rsidRPr="00CA44E6" w:rsidTr="00C935BC">
        <w:tc>
          <w:tcPr>
            <w:tcW w:w="1090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Topic/Item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Presenter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Allotted Time</w:t>
            </w:r>
          </w:p>
        </w:tc>
        <w:tc>
          <w:tcPr>
            <w:tcW w:w="2376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Key Points</w:t>
            </w:r>
          </w:p>
          <w:p w:rsidR="00C52FAC" w:rsidRPr="00F33D64" w:rsidRDefault="00C52FAC" w:rsidP="00C935BC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F33D64">
              <w:rPr>
                <w:rFonts w:ascii="Arial" w:hAnsi="Arial"/>
                <w:color w:val="000000" w:themeColor="text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491" w:type="pct"/>
            <w:shd w:val="clear" w:color="auto" w:fill="B8CCE4" w:themeFill="accent1" w:themeFillTint="66"/>
            <w:vAlign w:val="center"/>
          </w:tcPr>
          <w:p w:rsidR="00C52FAC" w:rsidRPr="001A45EE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1A45EE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Category</w:t>
            </w:r>
          </w:p>
          <w:p w:rsidR="00F33D64" w:rsidRPr="001A45EE" w:rsidRDefault="00F33D64" w:rsidP="00C935BC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A45EE">
              <w:rPr>
                <w:rFonts w:ascii="Arial" w:hAnsi="Arial"/>
                <w:color w:val="000000" w:themeColor="text1"/>
                <w:sz w:val="16"/>
                <w:szCs w:val="16"/>
              </w:rPr>
              <w:t>(Use underline to highlight)</w:t>
            </w:r>
          </w:p>
        </w:tc>
      </w:tr>
      <w:tr w:rsidR="002C118A" w:rsidRPr="00094B3F" w:rsidTr="00C935BC">
        <w:trPr>
          <w:trHeight w:val="953"/>
        </w:trPr>
        <w:tc>
          <w:tcPr>
            <w:tcW w:w="1090" w:type="pct"/>
            <w:vAlign w:val="center"/>
          </w:tcPr>
          <w:p w:rsidR="00C52FAC" w:rsidRPr="00FE7E9A" w:rsidRDefault="001A45EE" w:rsidP="00C52FAC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Introductions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FB03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C52FA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C52FAC" w:rsidRPr="00FE7E9A" w:rsidRDefault="009B24D9" w:rsidP="00C52F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Welcome to new members; changes to membership</w:t>
            </w:r>
          </w:p>
        </w:tc>
        <w:tc>
          <w:tcPr>
            <w:tcW w:w="491" w:type="pct"/>
          </w:tcPr>
          <w:p w:rsidR="00EB43C5" w:rsidRPr="001A45EE" w:rsidRDefault="00EB43C5" w:rsidP="00EB43C5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is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uss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EB43C5" w:rsidRPr="001A45EE" w:rsidRDefault="00EB43C5" w:rsidP="00EB43C5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EB43C5" w:rsidRPr="001A45EE" w:rsidRDefault="00EB43C5" w:rsidP="00EB43C5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EB43C5" w:rsidRPr="001A45EE" w:rsidRDefault="00EB43C5" w:rsidP="00EB43C5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n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f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rmat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C52FAC" w:rsidRPr="001A45EE" w:rsidRDefault="00EB43C5" w:rsidP="00EB43C5">
            <w:pPr>
              <w:rPr>
                <w:rFonts w:ascii="Arial" w:hAnsi="Arial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1A45EE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9B24D9" w:rsidRPr="00094B3F" w:rsidTr="00C935BC">
        <w:trPr>
          <w:trHeight w:val="953"/>
        </w:trPr>
        <w:tc>
          <w:tcPr>
            <w:tcW w:w="1090" w:type="pct"/>
            <w:vAlign w:val="center"/>
          </w:tcPr>
          <w:p w:rsidR="009B24D9" w:rsidRDefault="009B24D9" w:rsidP="00C52FAC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Interactive Goal-Setting Activity</w:t>
            </w:r>
          </w:p>
        </w:tc>
        <w:tc>
          <w:tcPr>
            <w:tcW w:w="521" w:type="pct"/>
            <w:vAlign w:val="center"/>
          </w:tcPr>
          <w:p w:rsidR="009B24D9" w:rsidRDefault="009B24D9" w:rsidP="00FB03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Ida will facilitate</w:t>
            </w:r>
          </w:p>
        </w:tc>
        <w:tc>
          <w:tcPr>
            <w:tcW w:w="521" w:type="pct"/>
            <w:vAlign w:val="center"/>
          </w:tcPr>
          <w:p w:rsidR="009B24D9" w:rsidRDefault="009B24D9" w:rsidP="00C52FA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 minutes or less!</w:t>
            </w:r>
          </w:p>
        </w:tc>
        <w:tc>
          <w:tcPr>
            <w:tcW w:w="2376" w:type="pct"/>
            <w:vAlign w:val="center"/>
          </w:tcPr>
          <w:p w:rsidR="009B24D9" w:rsidRDefault="00062C16" w:rsidP="00C52F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Setting specific, measurable and achievable goals for the committee for this academic year</w:t>
            </w:r>
            <w:bookmarkStart w:id="0" w:name="_GoBack"/>
            <w:bookmarkEnd w:id="0"/>
          </w:p>
        </w:tc>
        <w:tc>
          <w:tcPr>
            <w:tcW w:w="491" w:type="pct"/>
          </w:tcPr>
          <w:p w:rsidR="009B24D9" w:rsidRPr="009B24D9" w:rsidRDefault="009B24D9" w:rsidP="009B24D9">
            <w:pPr>
              <w:shd w:val="clear" w:color="auto" w:fill="FFFF00"/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9B24D9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9B24D9">
              <w:rPr>
                <w:rFonts w:ascii="Arial" w:eastAsia="Calibri" w:hAnsi="Arial" w:cs="Calibri"/>
                <w:spacing w:val="-1"/>
                <w:sz w:val="18"/>
                <w:szCs w:val="18"/>
              </w:rPr>
              <w:t>is</w:t>
            </w:r>
            <w:r w:rsidRPr="009B24D9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9B24D9">
              <w:rPr>
                <w:rFonts w:ascii="Arial" w:eastAsia="Calibri" w:hAnsi="Arial" w:cs="Calibri"/>
                <w:spacing w:val="-1"/>
                <w:sz w:val="18"/>
                <w:szCs w:val="18"/>
              </w:rPr>
              <w:t>uss</w:t>
            </w:r>
            <w:r w:rsidRPr="009B24D9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9B24D9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9B24D9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9B24D9" w:rsidRPr="009B24D9" w:rsidRDefault="009B24D9" w:rsidP="009B24D9">
            <w:pPr>
              <w:shd w:val="clear" w:color="auto" w:fill="FFFF00"/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9B24D9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9B24D9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9B24D9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9B24D9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9B24D9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9B24D9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9B24D9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9B24D9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9B24D9" w:rsidRPr="001A45EE" w:rsidRDefault="009B24D9" w:rsidP="009B24D9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9B24D9" w:rsidRPr="001A45EE" w:rsidRDefault="009B24D9" w:rsidP="009B24D9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9B24D9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9B24D9">
              <w:rPr>
                <w:rFonts w:ascii="Arial" w:eastAsia="Calibri" w:hAnsi="Arial" w:cs="Calibri"/>
                <w:spacing w:val="-1"/>
                <w:sz w:val="18"/>
                <w:szCs w:val="18"/>
              </w:rPr>
              <w:t>n</w:t>
            </w:r>
            <w:r w:rsidRPr="009B24D9">
              <w:rPr>
                <w:rFonts w:ascii="Arial" w:eastAsia="Calibri" w:hAnsi="Arial" w:cs="Calibri"/>
                <w:sz w:val="18"/>
                <w:szCs w:val="18"/>
              </w:rPr>
              <w:t>f</w:t>
            </w:r>
            <w:r w:rsidRPr="009B24D9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9B24D9">
              <w:rPr>
                <w:rFonts w:ascii="Arial" w:eastAsia="Calibri" w:hAnsi="Arial" w:cs="Calibri"/>
                <w:sz w:val="18"/>
                <w:szCs w:val="18"/>
              </w:rPr>
              <w:t>rmat</w:t>
            </w:r>
            <w:r w:rsidRPr="009B24D9">
              <w:rPr>
                <w:rFonts w:ascii="Arial" w:eastAsia="Calibri" w:hAnsi="Arial" w:cs="Calibri"/>
                <w:spacing w:val="-1"/>
                <w:sz w:val="18"/>
                <w:szCs w:val="18"/>
              </w:rPr>
              <w:t>i</w:t>
            </w:r>
            <w:r w:rsidRPr="009B24D9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9B24D9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9B24D9" w:rsidRPr="001A45EE" w:rsidRDefault="009B24D9" w:rsidP="009B24D9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1A45EE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</w:tbl>
    <w:p w:rsidR="001431BB" w:rsidRPr="00094B3F" w:rsidRDefault="001431BB" w:rsidP="00305196">
      <w:pPr>
        <w:rPr>
          <w:rFonts w:ascii="Arial" w:hAnsi="Arial"/>
        </w:rPr>
      </w:pPr>
    </w:p>
    <w:sectPr w:rsidR="001431BB" w:rsidRPr="00094B3F" w:rsidSect="00094B3F">
      <w:headerReference w:type="default" r:id="rId9"/>
      <w:pgSz w:w="15840" w:h="12240" w:orient="landscape"/>
      <w:pgMar w:top="18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40" w:rsidRDefault="00D82340" w:rsidP="00B3679E">
      <w:r>
        <w:separator/>
      </w:r>
    </w:p>
  </w:endnote>
  <w:endnote w:type="continuationSeparator" w:id="0">
    <w:p w:rsidR="00D82340" w:rsidRDefault="00D82340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40" w:rsidRDefault="00D82340" w:rsidP="00B3679E">
      <w:r>
        <w:separator/>
      </w:r>
    </w:p>
  </w:footnote>
  <w:footnote w:type="continuationSeparator" w:id="0">
    <w:p w:rsidR="00D82340" w:rsidRDefault="00D82340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3F" w:rsidRDefault="00094B3F" w:rsidP="00C935BC">
    <w:pPr>
      <w:rPr>
        <w:color w:val="FF0000"/>
        <w:sz w:val="28"/>
        <w:szCs w:val="28"/>
      </w:rPr>
    </w:pPr>
  </w:p>
  <w:p w:rsidR="00094B3F" w:rsidRDefault="00094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04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EE"/>
    <w:rsid w:val="0002612D"/>
    <w:rsid w:val="00032445"/>
    <w:rsid w:val="00034C51"/>
    <w:rsid w:val="00062C16"/>
    <w:rsid w:val="0007288F"/>
    <w:rsid w:val="000728B8"/>
    <w:rsid w:val="00076B0A"/>
    <w:rsid w:val="00094648"/>
    <w:rsid w:val="00094B3F"/>
    <w:rsid w:val="000964F2"/>
    <w:rsid w:val="000A54E1"/>
    <w:rsid w:val="000C6147"/>
    <w:rsid w:val="000D18D8"/>
    <w:rsid w:val="000D7015"/>
    <w:rsid w:val="000D7B7D"/>
    <w:rsid w:val="000E07D5"/>
    <w:rsid w:val="000F5148"/>
    <w:rsid w:val="000F5500"/>
    <w:rsid w:val="00100BD0"/>
    <w:rsid w:val="00103295"/>
    <w:rsid w:val="001123A5"/>
    <w:rsid w:val="00115D1B"/>
    <w:rsid w:val="00115D40"/>
    <w:rsid w:val="0012451F"/>
    <w:rsid w:val="0013476F"/>
    <w:rsid w:val="00137A97"/>
    <w:rsid w:val="001431BB"/>
    <w:rsid w:val="0015277C"/>
    <w:rsid w:val="001634F3"/>
    <w:rsid w:val="00164C80"/>
    <w:rsid w:val="00166E18"/>
    <w:rsid w:val="0017093F"/>
    <w:rsid w:val="001720CA"/>
    <w:rsid w:val="001873FA"/>
    <w:rsid w:val="0018793C"/>
    <w:rsid w:val="00187BF9"/>
    <w:rsid w:val="00193985"/>
    <w:rsid w:val="001A1F8D"/>
    <w:rsid w:val="001A45EE"/>
    <w:rsid w:val="001B1836"/>
    <w:rsid w:val="001B76E4"/>
    <w:rsid w:val="001C519E"/>
    <w:rsid w:val="001E6951"/>
    <w:rsid w:val="001F106A"/>
    <w:rsid w:val="001F3FF2"/>
    <w:rsid w:val="001F7994"/>
    <w:rsid w:val="00210EBC"/>
    <w:rsid w:val="00215EB8"/>
    <w:rsid w:val="002210ED"/>
    <w:rsid w:val="00223042"/>
    <w:rsid w:val="0023242D"/>
    <w:rsid w:val="00233C00"/>
    <w:rsid w:val="00233FD5"/>
    <w:rsid w:val="002345E2"/>
    <w:rsid w:val="002346C6"/>
    <w:rsid w:val="002372C3"/>
    <w:rsid w:val="002525DE"/>
    <w:rsid w:val="00254BDF"/>
    <w:rsid w:val="002629EA"/>
    <w:rsid w:val="00265C09"/>
    <w:rsid w:val="00270B5F"/>
    <w:rsid w:val="00277E85"/>
    <w:rsid w:val="0028223B"/>
    <w:rsid w:val="00290F9B"/>
    <w:rsid w:val="00292666"/>
    <w:rsid w:val="002A3420"/>
    <w:rsid w:val="002B4F82"/>
    <w:rsid w:val="002C118A"/>
    <w:rsid w:val="002C13AB"/>
    <w:rsid w:val="002C7150"/>
    <w:rsid w:val="002D03F9"/>
    <w:rsid w:val="002E6690"/>
    <w:rsid w:val="002E7D2A"/>
    <w:rsid w:val="00305196"/>
    <w:rsid w:val="00310D6A"/>
    <w:rsid w:val="00313F48"/>
    <w:rsid w:val="003148D8"/>
    <w:rsid w:val="00316D63"/>
    <w:rsid w:val="00335BED"/>
    <w:rsid w:val="00336538"/>
    <w:rsid w:val="00356A31"/>
    <w:rsid w:val="00366554"/>
    <w:rsid w:val="00370DBF"/>
    <w:rsid w:val="00377D5C"/>
    <w:rsid w:val="003905AE"/>
    <w:rsid w:val="003A4FE3"/>
    <w:rsid w:val="003B4961"/>
    <w:rsid w:val="003D0F13"/>
    <w:rsid w:val="003D22DF"/>
    <w:rsid w:val="003F44E0"/>
    <w:rsid w:val="003F7E67"/>
    <w:rsid w:val="00400896"/>
    <w:rsid w:val="00401E61"/>
    <w:rsid w:val="00421198"/>
    <w:rsid w:val="00425F6D"/>
    <w:rsid w:val="00426DD0"/>
    <w:rsid w:val="004426DA"/>
    <w:rsid w:val="00442D95"/>
    <w:rsid w:val="00446AD3"/>
    <w:rsid w:val="00460750"/>
    <w:rsid w:val="004628B0"/>
    <w:rsid w:val="0046654C"/>
    <w:rsid w:val="004677B0"/>
    <w:rsid w:val="00475A55"/>
    <w:rsid w:val="00482B72"/>
    <w:rsid w:val="00483272"/>
    <w:rsid w:val="004835EC"/>
    <w:rsid w:val="00495DE2"/>
    <w:rsid w:val="00497392"/>
    <w:rsid w:val="004B2DC3"/>
    <w:rsid w:val="004B6B75"/>
    <w:rsid w:val="004C26C5"/>
    <w:rsid w:val="004D33A5"/>
    <w:rsid w:val="004E445E"/>
    <w:rsid w:val="004E6BF6"/>
    <w:rsid w:val="004F6714"/>
    <w:rsid w:val="0050252A"/>
    <w:rsid w:val="00507661"/>
    <w:rsid w:val="00537A4B"/>
    <w:rsid w:val="00537B92"/>
    <w:rsid w:val="005427EB"/>
    <w:rsid w:val="00566AAD"/>
    <w:rsid w:val="00583C8D"/>
    <w:rsid w:val="00586BD7"/>
    <w:rsid w:val="005A00BB"/>
    <w:rsid w:val="005A2CC3"/>
    <w:rsid w:val="005A488F"/>
    <w:rsid w:val="005B34F6"/>
    <w:rsid w:val="005B5949"/>
    <w:rsid w:val="005B5F76"/>
    <w:rsid w:val="005C175D"/>
    <w:rsid w:val="005D4593"/>
    <w:rsid w:val="005F4ABA"/>
    <w:rsid w:val="005F4ABF"/>
    <w:rsid w:val="005F5146"/>
    <w:rsid w:val="005F5C4F"/>
    <w:rsid w:val="006016A4"/>
    <w:rsid w:val="00610CC1"/>
    <w:rsid w:val="00612AF9"/>
    <w:rsid w:val="00624A09"/>
    <w:rsid w:val="0063100F"/>
    <w:rsid w:val="006339C0"/>
    <w:rsid w:val="00635E9C"/>
    <w:rsid w:val="00641253"/>
    <w:rsid w:val="0064550A"/>
    <w:rsid w:val="006517A7"/>
    <w:rsid w:val="006538C7"/>
    <w:rsid w:val="00657099"/>
    <w:rsid w:val="00662E87"/>
    <w:rsid w:val="006644D5"/>
    <w:rsid w:val="00665DAC"/>
    <w:rsid w:val="00667BBF"/>
    <w:rsid w:val="006716BA"/>
    <w:rsid w:val="006816CA"/>
    <w:rsid w:val="00683D3B"/>
    <w:rsid w:val="00686D1C"/>
    <w:rsid w:val="006927BE"/>
    <w:rsid w:val="00692CF4"/>
    <w:rsid w:val="006A2137"/>
    <w:rsid w:val="006A2767"/>
    <w:rsid w:val="006A27B0"/>
    <w:rsid w:val="006A7464"/>
    <w:rsid w:val="006B6689"/>
    <w:rsid w:val="006B75DA"/>
    <w:rsid w:val="006D5998"/>
    <w:rsid w:val="006E53E4"/>
    <w:rsid w:val="006E56EB"/>
    <w:rsid w:val="006E6737"/>
    <w:rsid w:val="007178A8"/>
    <w:rsid w:val="0072162A"/>
    <w:rsid w:val="00746234"/>
    <w:rsid w:val="00746F16"/>
    <w:rsid w:val="00777B2E"/>
    <w:rsid w:val="00780ED0"/>
    <w:rsid w:val="00781E46"/>
    <w:rsid w:val="00782EAA"/>
    <w:rsid w:val="0078652C"/>
    <w:rsid w:val="00787CE1"/>
    <w:rsid w:val="00792D61"/>
    <w:rsid w:val="007A3BC2"/>
    <w:rsid w:val="007B4D52"/>
    <w:rsid w:val="007C074A"/>
    <w:rsid w:val="007D6381"/>
    <w:rsid w:val="007E3810"/>
    <w:rsid w:val="007F30BD"/>
    <w:rsid w:val="007F6AF0"/>
    <w:rsid w:val="00821F14"/>
    <w:rsid w:val="00827F6E"/>
    <w:rsid w:val="00835DF5"/>
    <w:rsid w:val="0084227E"/>
    <w:rsid w:val="00843D7F"/>
    <w:rsid w:val="008471B6"/>
    <w:rsid w:val="0086067F"/>
    <w:rsid w:val="00863FE9"/>
    <w:rsid w:val="00866C19"/>
    <w:rsid w:val="008670A6"/>
    <w:rsid w:val="008805C7"/>
    <w:rsid w:val="00881628"/>
    <w:rsid w:val="00885570"/>
    <w:rsid w:val="00885EBE"/>
    <w:rsid w:val="00892C17"/>
    <w:rsid w:val="0089450F"/>
    <w:rsid w:val="00897EAF"/>
    <w:rsid w:val="008B4580"/>
    <w:rsid w:val="008C2EE0"/>
    <w:rsid w:val="008C56A4"/>
    <w:rsid w:val="008D13C1"/>
    <w:rsid w:val="008F1F72"/>
    <w:rsid w:val="009213FB"/>
    <w:rsid w:val="00923A08"/>
    <w:rsid w:val="00942D75"/>
    <w:rsid w:val="00945FCA"/>
    <w:rsid w:val="00951079"/>
    <w:rsid w:val="00956186"/>
    <w:rsid w:val="00970306"/>
    <w:rsid w:val="00971AB9"/>
    <w:rsid w:val="009867CE"/>
    <w:rsid w:val="009A678A"/>
    <w:rsid w:val="009B24D9"/>
    <w:rsid w:val="009B4F68"/>
    <w:rsid w:val="009C218B"/>
    <w:rsid w:val="009D0904"/>
    <w:rsid w:val="009D0D10"/>
    <w:rsid w:val="009E4F7C"/>
    <w:rsid w:val="009F1904"/>
    <w:rsid w:val="009F2760"/>
    <w:rsid w:val="009F493F"/>
    <w:rsid w:val="009F72D9"/>
    <w:rsid w:val="00A01465"/>
    <w:rsid w:val="00A0224E"/>
    <w:rsid w:val="00A048AC"/>
    <w:rsid w:val="00A138AC"/>
    <w:rsid w:val="00A223F3"/>
    <w:rsid w:val="00A22AC2"/>
    <w:rsid w:val="00A30E91"/>
    <w:rsid w:val="00A3360B"/>
    <w:rsid w:val="00A34F29"/>
    <w:rsid w:val="00A3563D"/>
    <w:rsid w:val="00A47AAE"/>
    <w:rsid w:val="00A54C4F"/>
    <w:rsid w:val="00A60339"/>
    <w:rsid w:val="00A628A3"/>
    <w:rsid w:val="00A70747"/>
    <w:rsid w:val="00A755E6"/>
    <w:rsid w:val="00A75A33"/>
    <w:rsid w:val="00A93F84"/>
    <w:rsid w:val="00AA15C5"/>
    <w:rsid w:val="00AE0E63"/>
    <w:rsid w:val="00AE376E"/>
    <w:rsid w:val="00AE4BBF"/>
    <w:rsid w:val="00AF0EA6"/>
    <w:rsid w:val="00AF1F0F"/>
    <w:rsid w:val="00AF2DE9"/>
    <w:rsid w:val="00B34177"/>
    <w:rsid w:val="00B3679E"/>
    <w:rsid w:val="00B375EE"/>
    <w:rsid w:val="00B46380"/>
    <w:rsid w:val="00B46503"/>
    <w:rsid w:val="00B511CA"/>
    <w:rsid w:val="00B73DAD"/>
    <w:rsid w:val="00B73F62"/>
    <w:rsid w:val="00B82F0D"/>
    <w:rsid w:val="00B87DD3"/>
    <w:rsid w:val="00B921E3"/>
    <w:rsid w:val="00B929A1"/>
    <w:rsid w:val="00BA1243"/>
    <w:rsid w:val="00BA341C"/>
    <w:rsid w:val="00BA3F47"/>
    <w:rsid w:val="00BB3EC6"/>
    <w:rsid w:val="00BC27D4"/>
    <w:rsid w:val="00BC53A4"/>
    <w:rsid w:val="00BE2D74"/>
    <w:rsid w:val="00C035A3"/>
    <w:rsid w:val="00C13278"/>
    <w:rsid w:val="00C15638"/>
    <w:rsid w:val="00C259A4"/>
    <w:rsid w:val="00C266E6"/>
    <w:rsid w:val="00C3422F"/>
    <w:rsid w:val="00C45602"/>
    <w:rsid w:val="00C46F2F"/>
    <w:rsid w:val="00C52FAC"/>
    <w:rsid w:val="00C61198"/>
    <w:rsid w:val="00C664C0"/>
    <w:rsid w:val="00C751F3"/>
    <w:rsid w:val="00C8159F"/>
    <w:rsid w:val="00C87CEC"/>
    <w:rsid w:val="00C935BC"/>
    <w:rsid w:val="00CA44E6"/>
    <w:rsid w:val="00CB43CA"/>
    <w:rsid w:val="00CB5E1A"/>
    <w:rsid w:val="00CC0013"/>
    <w:rsid w:val="00CD4512"/>
    <w:rsid w:val="00CD60F9"/>
    <w:rsid w:val="00CF224D"/>
    <w:rsid w:val="00CF6D34"/>
    <w:rsid w:val="00D019BF"/>
    <w:rsid w:val="00D15A92"/>
    <w:rsid w:val="00D161E7"/>
    <w:rsid w:val="00D1732C"/>
    <w:rsid w:val="00D32DCB"/>
    <w:rsid w:val="00D34950"/>
    <w:rsid w:val="00D434FA"/>
    <w:rsid w:val="00D44BEF"/>
    <w:rsid w:val="00D564E7"/>
    <w:rsid w:val="00D70873"/>
    <w:rsid w:val="00D72619"/>
    <w:rsid w:val="00D82340"/>
    <w:rsid w:val="00D82583"/>
    <w:rsid w:val="00D85A9F"/>
    <w:rsid w:val="00DB6501"/>
    <w:rsid w:val="00DC1B76"/>
    <w:rsid w:val="00DD686E"/>
    <w:rsid w:val="00DE0146"/>
    <w:rsid w:val="00DE11D5"/>
    <w:rsid w:val="00DF0E12"/>
    <w:rsid w:val="00DF37E5"/>
    <w:rsid w:val="00E0085D"/>
    <w:rsid w:val="00E116D0"/>
    <w:rsid w:val="00E1276E"/>
    <w:rsid w:val="00E12FFF"/>
    <w:rsid w:val="00E1516D"/>
    <w:rsid w:val="00E25CD0"/>
    <w:rsid w:val="00E2632D"/>
    <w:rsid w:val="00E34F36"/>
    <w:rsid w:val="00E45636"/>
    <w:rsid w:val="00E45E83"/>
    <w:rsid w:val="00E60883"/>
    <w:rsid w:val="00E60F0F"/>
    <w:rsid w:val="00E74EB0"/>
    <w:rsid w:val="00E7582E"/>
    <w:rsid w:val="00E874A2"/>
    <w:rsid w:val="00EA03EA"/>
    <w:rsid w:val="00EB43C5"/>
    <w:rsid w:val="00EB7D91"/>
    <w:rsid w:val="00EC04CF"/>
    <w:rsid w:val="00EC5EB8"/>
    <w:rsid w:val="00EC7EA3"/>
    <w:rsid w:val="00ED0B04"/>
    <w:rsid w:val="00ED6EA5"/>
    <w:rsid w:val="00EE1F6A"/>
    <w:rsid w:val="00EE66BD"/>
    <w:rsid w:val="00EF12F0"/>
    <w:rsid w:val="00F01BD7"/>
    <w:rsid w:val="00F14997"/>
    <w:rsid w:val="00F1627C"/>
    <w:rsid w:val="00F2147D"/>
    <w:rsid w:val="00F23FF5"/>
    <w:rsid w:val="00F252CF"/>
    <w:rsid w:val="00F31EBA"/>
    <w:rsid w:val="00F33595"/>
    <w:rsid w:val="00F33D64"/>
    <w:rsid w:val="00F37A2E"/>
    <w:rsid w:val="00F37A9A"/>
    <w:rsid w:val="00F43803"/>
    <w:rsid w:val="00F438D1"/>
    <w:rsid w:val="00F44441"/>
    <w:rsid w:val="00F6189D"/>
    <w:rsid w:val="00F65042"/>
    <w:rsid w:val="00F848D1"/>
    <w:rsid w:val="00F94871"/>
    <w:rsid w:val="00FB036D"/>
    <w:rsid w:val="00FB23C3"/>
    <w:rsid w:val="00FB35EB"/>
    <w:rsid w:val="00FC379C"/>
    <w:rsid w:val="00FC61ED"/>
    <w:rsid w:val="00FC68B4"/>
    <w:rsid w:val="00FD4623"/>
    <w:rsid w:val="00FE6834"/>
    <w:rsid w:val="00FE7E9A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58D340-5119-4E8C-A63E-DEF3814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semiHidden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lipp\AppData\Local\Temp\Temp1_AgendaTemplates.zip\Agenda%20template_H_colum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FC4B-846F-4F06-BF4C-5A371E97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template_H_columns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iflipp</dc:creator>
  <cp:lastModifiedBy>Ida Flippo</cp:lastModifiedBy>
  <cp:revision>2</cp:revision>
  <cp:lastPrinted>2016-06-02T15:52:00Z</cp:lastPrinted>
  <dcterms:created xsi:type="dcterms:W3CDTF">2018-11-08T01:40:00Z</dcterms:created>
  <dcterms:modified xsi:type="dcterms:W3CDTF">2018-11-08T01:40:00Z</dcterms:modified>
</cp:coreProperties>
</file>